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F" w:rsidRDefault="00794A8F" w:rsidP="00F21632">
      <w:pPr>
        <w:tabs>
          <w:tab w:val="left" w:pos="20880"/>
        </w:tabs>
        <w:rPr>
          <w:b/>
          <w:szCs w:val="28"/>
          <w:lang w:eastAsia="en-US"/>
        </w:rPr>
      </w:pPr>
    </w:p>
    <w:p w:rsidR="00794A8F" w:rsidRDefault="00794A8F" w:rsidP="00794A8F">
      <w:pPr>
        <w:ind w:right="20"/>
        <w:jc w:val="right"/>
        <w:rPr>
          <w:b/>
          <w:iCs/>
          <w:szCs w:val="28"/>
        </w:rPr>
      </w:pPr>
    </w:p>
    <w:p w:rsidR="00363EB9" w:rsidRDefault="00B76A20" w:rsidP="00F20150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Реестр осуществляющих деятельность на территории городского округа Кинель Самарской области </w:t>
      </w:r>
    </w:p>
    <w:p w:rsidR="00B76A20" w:rsidRDefault="00F20150" w:rsidP="00F20150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>хозяйствующих субъектов</w:t>
      </w:r>
      <w:r w:rsidRPr="00D26722">
        <w:rPr>
          <w:b/>
          <w:iCs/>
          <w:szCs w:val="28"/>
        </w:rPr>
        <w:t xml:space="preserve"> </w:t>
      </w:r>
      <w:r w:rsidR="00363EB9">
        <w:rPr>
          <w:b/>
          <w:iCs/>
          <w:szCs w:val="28"/>
        </w:rPr>
        <w:t>с долей муниципального участия 50 и более процентов</w:t>
      </w:r>
    </w:p>
    <w:p w:rsidR="00B76A20" w:rsidRDefault="0002533E" w:rsidP="00794A8F">
      <w:pPr>
        <w:ind w:right="20"/>
        <w:jc w:val="center"/>
        <w:rPr>
          <w:b/>
          <w:iCs/>
          <w:szCs w:val="28"/>
        </w:rPr>
      </w:pPr>
      <w:r>
        <w:rPr>
          <w:b/>
          <w:iCs/>
          <w:szCs w:val="28"/>
        </w:rPr>
        <w:t>по состоянию на 1 января 2021 года</w:t>
      </w:r>
    </w:p>
    <w:p w:rsidR="00794A8F" w:rsidRDefault="00794A8F" w:rsidP="00794A8F">
      <w:pPr>
        <w:ind w:right="20"/>
        <w:jc w:val="center"/>
        <w:rPr>
          <w:b/>
          <w:iCs/>
          <w:szCs w:val="28"/>
        </w:rPr>
      </w:pP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388"/>
        <w:gridCol w:w="1983"/>
        <w:gridCol w:w="3687"/>
        <w:gridCol w:w="2128"/>
        <w:gridCol w:w="2123"/>
        <w:gridCol w:w="1986"/>
        <w:gridCol w:w="2551"/>
      </w:tblGrid>
      <w:tr w:rsidR="00533312" w:rsidRPr="007D60FF" w:rsidTr="00C12BD0">
        <w:trPr>
          <w:trHeight w:val="545"/>
        </w:trPr>
        <w:tc>
          <w:tcPr>
            <w:tcW w:w="130" w:type="pct"/>
            <w:vMerge w:val="restart"/>
            <w:shd w:val="clear" w:color="auto" w:fill="auto"/>
            <w:noWrap/>
            <w:hideMark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1492" w:type="pct"/>
            <w:vMerge w:val="restart"/>
            <w:shd w:val="clear" w:color="auto" w:fill="auto"/>
            <w:hideMark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Наименование хозяйствующего субъекта</w:t>
            </w:r>
          </w:p>
        </w:tc>
        <w:tc>
          <w:tcPr>
            <w:tcW w:w="463" w:type="pct"/>
            <w:vMerge w:val="restart"/>
            <w:shd w:val="clear" w:color="auto" w:fill="auto"/>
            <w:hideMark/>
          </w:tcPr>
          <w:p w:rsidR="00533312" w:rsidRPr="007D60FF" w:rsidRDefault="00533312" w:rsidP="00A8068C">
            <w:pPr>
              <w:ind w:left="-113" w:right="-102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Доля участия государства</w:t>
            </w:r>
          </w:p>
          <w:p w:rsidR="00533312" w:rsidRPr="007D60FF" w:rsidRDefault="00533312" w:rsidP="00A8068C">
            <w:pPr>
              <w:ind w:left="-113" w:right="-102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 xml:space="preserve"> в субъекте, %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533312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Наименование рынка присутствия хозяйствующего субъекта</w:t>
            </w:r>
          </w:p>
          <w:p w:rsidR="00533312" w:rsidRPr="005936FB" w:rsidRDefault="00533312" w:rsidP="00C442D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533312" w:rsidRPr="007D60FF" w:rsidRDefault="00533312" w:rsidP="00A8068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Географиче</w:t>
            </w:r>
            <w:r w:rsidRPr="007D60FF">
              <w:rPr>
                <w:bCs/>
                <w:color w:val="000000"/>
                <w:sz w:val="20"/>
              </w:rPr>
              <w:t xml:space="preserve">ские границы </w:t>
            </w:r>
          </w:p>
          <w:p w:rsidR="00533312" w:rsidRPr="007D60FF" w:rsidRDefault="00533312" w:rsidP="00A8068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рынка</w:t>
            </w:r>
          </w:p>
        </w:tc>
        <w:tc>
          <w:tcPr>
            <w:tcW w:w="960" w:type="pct"/>
            <w:gridSpan w:val="2"/>
            <w:shd w:val="clear" w:color="auto" w:fill="auto"/>
            <w:hideMark/>
          </w:tcPr>
          <w:p w:rsidR="00533312" w:rsidRPr="007D60FF" w:rsidRDefault="00533312" w:rsidP="0053331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Рыночная доля хозяйствующего субъекта на рынке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533312" w:rsidRPr="007D60FF" w:rsidRDefault="00533312" w:rsidP="00A8068C">
            <w:pPr>
              <w:ind w:left="-102" w:right="-108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Суммарный объем государственного финансирования субъекта, руб.</w:t>
            </w:r>
          </w:p>
        </w:tc>
      </w:tr>
      <w:tr w:rsidR="00C12BD0" w:rsidRPr="007D60FF" w:rsidTr="00C12BD0">
        <w:trPr>
          <w:trHeight w:val="872"/>
        </w:trPr>
        <w:tc>
          <w:tcPr>
            <w:tcW w:w="130" w:type="pct"/>
            <w:vMerge/>
            <w:shd w:val="clear" w:color="auto" w:fill="auto"/>
            <w:noWrap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533312" w:rsidRPr="007D60FF" w:rsidRDefault="00533312" w:rsidP="00A8068C">
            <w:pPr>
              <w:widowControl w:val="0"/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 натураль</w:t>
            </w:r>
            <w:r w:rsidRPr="007D60FF">
              <w:rPr>
                <w:bCs/>
                <w:color w:val="000000"/>
                <w:sz w:val="20"/>
              </w:rPr>
              <w:t>ном выражении, %</w:t>
            </w:r>
          </w:p>
        </w:tc>
        <w:tc>
          <w:tcPr>
            <w:tcW w:w="464" w:type="pct"/>
            <w:shd w:val="clear" w:color="auto" w:fill="auto"/>
          </w:tcPr>
          <w:p w:rsidR="00533312" w:rsidRPr="007D60FF" w:rsidRDefault="00533312" w:rsidP="00A8068C">
            <w:pPr>
              <w:widowControl w:val="0"/>
              <w:ind w:left="-108" w:right="-114"/>
              <w:jc w:val="center"/>
              <w:rPr>
                <w:bCs/>
                <w:color w:val="000000"/>
                <w:sz w:val="20"/>
              </w:rPr>
            </w:pPr>
            <w:r w:rsidRPr="007D60FF">
              <w:rPr>
                <w:bCs/>
                <w:color w:val="000000"/>
                <w:sz w:val="20"/>
              </w:rPr>
              <w:t>в стоимостном выражении, %</w:t>
            </w:r>
          </w:p>
        </w:tc>
        <w:tc>
          <w:tcPr>
            <w:tcW w:w="596" w:type="pct"/>
            <w:vMerge/>
            <w:shd w:val="clear" w:color="auto" w:fill="auto"/>
          </w:tcPr>
          <w:p w:rsidR="00533312" w:rsidRPr="007D60FF" w:rsidRDefault="00533312" w:rsidP="00A8068C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C12BD0" w:rsidRPr="007D60FF" w:rsidTr="00C12BD0">
        <w:trPr>
          <w:trHeight w:val="1002"/>
        </w:trPr>
        <w:tc>
          <w:tcPr>
            <w:tcW w:w="130" w:type="pct"/>
            <w:vMerge w:val="restart"/>
            <w:shd w:val="clear" w:color="auto" w:fill="auto"/>
            <w:noWrap/>
            <w:vAlign w:val="center"/>
          </w:tcPr>
          <w:p w:rsidR="00533312" w:rsidRPr="007D60FF" w:rsidRDefault="00533312" w:rsidP="00A44293">
            <w:pPr>
              <w:ind w:left="-142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312" w:rsidRPr="00B17632" w:rsidRDefault="00533312" w:rsidP="00A44293">
            <w:pPr>
              <w:rPr>
                <w:color w:val="000000"/>
                <w:sz w:val="24"/>
                <w:szCs w:val="24"/>
              </w:rPr>
            </w:pPr>
            <w:r w:rsidRPr="00B17632">
              <w:rPr>
                <w:color w:val="000000"/>
                <w:sz w:val="24"/>
                <w:szCs w:val="24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33312" w:rsidRPr="007D60FF" w:rsidRDefault="00533312" w:rsidP="00A44293">
            <w:pPr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>100%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33312" w:rsidRPr="007D60FF" w:rsidRDefault="00533312" w:rsidP="00EC0191">
            <w:pPr>
              <w:jc w:val="center"/>
              <w:rPr>
                <w:color w:val="000000"/>
                <w:sz w:val="20"/>
              </w:rPr>
            </w:pPr>
            <w:r w:rsidRPr="00EC0191">
              <w:rPr>
                <w:iCs/>
                <w:color w:val="000000"/>
                <w:sz w:val="20"/>
              </w:rPr>
              <w:t>физкультурно-оздоровительная деятельность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33312" w:rsidRPr="007D60FF" w:rsidRDefault="00533312" w:rsidP="00A44293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 xml:space="preserve">Городской </w:t>
            </w:r>
          </w:p>
          <w:p w:rsidR="00533312" w:rsidRPr="007D60FF" w:rsidRDefault="00533312" w:rsidP="00A44293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7D60FF">
              <w:rPr>
                <w:color w:val="000000"/>
                <w:sz w:val="20"/>
              </w:rPr>
              <w:t>округ Кинель</w:t>
            </w:r>
            <w:r w:rsidRPr="00E4744A">
              <w:rPr>
                <w:color w:val="000000"/>
                <w:sz w:val="22"/>
                <w:szCs w:val="22"/>
              </w:rPr>
              <w:t xml:space="preserve"> </w:t>
            </w:r>
            <w:r w:rsidRPr="00E4744A">
              <w:rPr>
                <w:color w:val="000000"/>
                <w:sz w:val="20"/>
              </w:rPr>
              <w:t>Самарской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33312" w:rsidRPr="008F16F9" w:rsidRDefault="002D525C" w:rsidP="00A44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4253E2">
              <w:rPr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312" w:rsidRPr="006013A8" w:rsidRDefault="002D525C" w:rsidP="00A44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4253E2">
              <w:rPr>
                <w:sz w:val="20"/>
              </w:rPr>
              <w:t>1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533312" w:rsidRPr="002333A8" w:rsidRDefault="00533312" w:rsidP="00A44293">
            <w:pPr>
              <w:jc w:val="center"/>
              <w:rPr>
                <w:sz w:val="20"/>
              </w:rPr>
            </w:pPr>
            <w:r w:rsidRPr="002333A8">
              <w:rPr>
                <w:sz w:val="20"/>
              </w:rPr>
              <w:t>0</w:t>
            </w:r>
          </w:p>
        </w:tc>
      </w:tr>
      <w:tr w:rsidR="00C12BD0" w:rsidRPr="007D60FF" w:rsidTr="00C12BD0">
        <w:trPr>
          <w:trHeight w:val="1002"/>
        </w:trPr>
        <w:tc>
          <w:tcPr>
            <w:tcW w:w="130" w:type="pct"/>
            <w:vMerge/>
            <w:shd w:val="clear" w:color="auto" w:fill="auto"/>
            <w:noWrap/>
            <w:vAlign w:val="center"/>
          </w:tcPr>
          <w:p w:rsidR="00533312" w:rsidRDefault="00533312" w:rsidP="00A44293">
            <w:pPr>
              <w:ind w:left="-142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312" w:rsidRPr="00B17632" w:rsidRDefault="00533312" w:rsidP="00A442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533312" w:rsidRPr="007D60FF" w:rsidRDefault="00533312" w:rsidP="00A442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533312" w:rsidRPr="007D60FF" w:rsidRDefault="00533312" w:rsidP="006A476E">
            <w:pPr>
              <w:jc w:val="center"/>
              <w:rPr>
                <w:color w:val="000000"/>
                <w:sz w:val="20"/>
              </w:rPr>
            </w:pPr>
            <w:r w:rsidRPr="00DE5E3D">
              <w:rPr>
                <w:iCs/>
                <w:sz w:val="20"/>
              </w:rPr>
              <w:t>управление эксплуатацией жилого фонда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33312" w:rsidRPr="007D60FF" w:rsidRDefault="00533312" w:rsidP="00A44293">
            <w:pPr>
              <w:ind w:left="-108" w:right="-111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33312" w:rsidRPr="008F16F9" w:rsidRDefault="002D525C" w:rsidP="00A44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533312" w:rsidRPr="008F16F9">
              <w:rPr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312" w:rsidRPr="006013A8" w:rsidRDefault="002D525C" w:rsidP="00A44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4253E2">
              <w:rPr>
                <w:sz w:val="20"/>
              </w:rPr>
              <w:t>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533312" w:rsidRPr="0002533E" w:rsidRDefault="00533312" w:rsidP="00A44293">
            <w:pPr>
              <w:jc w:val="center"/>
              <w:rPr>
                <w:color w:val="FF0000"/>
                <w:sz w:val="20"/>
              </w:rPr>
            </w:pPr>
          </w:p>
        </w:tc>
      </w:tr>
      <w:tr w:rsidR="00C12BD0" w:rsidRPr="002333A8" w:rsidTr="00C12BD0">
        <w:trPr>
          <w:trHeight w:val="1002"/>
        </w:trPr>
        <w:tc>
          <w:tcPr>
            <w:tcW w:w="130" w:type="pct"/>
            <w:shd w:val="clear" w:color="auto" w:fill="auto"/>
            <w:noWrap/>
            <w:vAlign w:val="center"/>
          </w:tcPr>
          <w:p w:rsidR="00533312" w:rsidRPr="007D60FF" w:rsidRDefault="00C12BD0" w:rsidP="003B6CB3">
            <w:pPr>
              <w:ind w:left="-142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2" w:rsidRPr="00B17632" w:rsidRDefault="00533312" w:rsidP="003B6CB3">
            <w:pPr>
              <w:rPr>
                <w:color w:val="000000"/>
                <w:sz w:val="24"/>
                <w:szCs w:val="24"/>
              </w:rPr>
            </w:pPr>
            <w:r w:rsidRPr="00B17632">
              <w:rPr>
                <w:color w:val="000000"/>
                <w:sz w:val="24"/>
                <w:szCs w:val="24"/>
              </w:rPr>
              <w:t>Муниципальное унитарное предприятие «Кинельский центр недвижимости»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33312" w:rsidRDefault="00533312" w:rsidP="003B6CB3">
            <w:pPr>
              <w:jc w:val="center"/>
            </w:pPr>
            <w:r w:rsidRPr="00901B9E">
              <w:rPr>
                <w:color w:val="000000"/>
                <w:sz w:val="20"/>
              </w:rPr>
              <w:t>100%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33312" w:rsidRPr="007D60FF" w:rsidRDefault="00533312" w:rsidP="003A5189">
            <w:pPr>
              <w:jc w:val="center"/>
              <w:rPr>
                <w:color w:val="000000"/>
                <w:sz w:val="20"/>
              </w:rPr>
            </w:pPr>
            <w:r w:rsidRPr="003A5189">
              <w:rPr>
                <w:iCs/>
                <w:color w:val="000000"/>
                <w:sz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33312" w:rsidRPr="00E4744A" w:rsidRDefault="00533312" w:rsidP="00E4744A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E4744A">
              <w:rPr>
                <w:color w:val="000000"/>
                <w:sz w:val="20"/>
              </w:rPr>
              <w:t xml:space="preserve">Городской </w:t>
            </w:r>
          </w:p>
          <w:p w:rsidR="00533312" w:rsidRPr="007D60FF" w:rsidRDefault="00533312" w:rsidP="00E4744A">
            <w:pPr>
              <w:ind w:left="-108" w:right="-111"/>
              <w:jc w:val="center"/>
              <w:rPr>
                <w:color w:val="000000"/>
                <w:sz w:val="20"/>
              </w:rPr>
            </w:pPr>
            <w:r w:rsidRPr="00E4744A">
              <w:rPr>
                <w:color w:val="000000"/>
                <w:sz w:val="20"/>
              </w:rPr>
              <w:t>округ Кинель Самарской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33312" w:rsidRPr="002333A8" w:rsidRDefault="002D525C" w:rsidP="003B6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533312" w:rsidRPr="002333A8">
              <w:rPr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312" w:rsidRPr="002333A8" w:rsidRDefault="002D525C" w:rsidP="003B6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 w:rsidR="004253E2">
              <w:rPr>
                <w:sz w:val="20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3312" w:rsidRPr="002333A8" w:rsidRDefault="00533312" w:rsidP="003B6CB3">
            <w:pPr>
              <w:jc w:val="center"/>
              <w:rPr>
                <w:sz w:val="20"/>
              </w:rPr>
            </w:pPr>
            <w:r w:rsidRPr="002333A8">
              <w:rPr>
                <w:sz w:val="20"/>
              </w:rPr>
              <w:t>0</w:t>
            </w:r>
          </w:p>
        </w:tc>
      </w:tr>
    </w:tbl>
    <w:p w:rsidR="00794A8F" w:rsidRDefault="00794A8F" w:rsidP="00794A8F">
      <w:pPr>
        <w:ind w:right="20"/>
        <w:jc w:val="center"/>
        <w:rPr>
          <w:b/>
          <w:iCs/>
          <w:szCs w:val="28"/>
        </w:rPr>
      </w:pPr>
    </w:p>
    <w:p w:rsidR="00F20150" w:rsidRDefault="00F20150" w:rsidP="00F20150">
      <w:pPr>
        <w:jc w:val="center"/>
        <w:rPr>
          <w:b/>
          <w:iCs/>
          <w:szCs w:val="28"/>
        </w:rPr>
      </w:pPr>
    </w:p>
    <w:p w:rsidR="00D21881" w:rsidRDefault="00D21881" w:rsidP="00F20150">
      <w:pPr>
        <w:jc w:val="center"/>
        <w:rPr>
          <w:b/>
          <w:iCs/>
          <w:szCs w:val="28"/>
        </w:rPr>
      </w:pPr>
    </w:p>
    <w:p w:rsidR="006E14B8" w:rsidRDefault="006E14B8" w:rsidP="00F20150">
      <w:pPr>
        <w:jc w:val="center"/>
        <w:rPr>
          <w:b/>
          <w:iCs/>
          <w:szCs w:val="28"/>
        </w:rPr>
      </w:pPr>
    </w:p>
    <w:p w:rsidR="006E14B8" w:rsidRDefault="006E14B8" w:rsidP="00F20150">
      <w:pPr>
        <w:jc w:val="center"/>
        <w:rPr>
          <w:b/>
          <w:iCs/>
          <w:szCs w:val="28"/>
        </w:rPr>
      </w:pPr>
      <w:bookmarkStart w:id="0" w:name="_GoBack"/>
      <w:bookmarkEnd w:id="0"/>
    </w:p>
    <w:p w:rsidR="006F2067" w:rsidRDefault="006F2067" w:rsidP="00F21632">
      <w:pPr>
        <w:rPr>
          <w:rFonts w:eastAsia="Calibri"/>
          <w:szCs w:val="28"/>
          <w:lang w:eastAsia="en-US"/>
        </w:rPr>
      </w:pPr>
    </w:p>
    <w:sectPr w:rsidR="006F2067" w:rsidSect="00F21632">
      <w:headerReference w:type="even" r:id="rId8"/>
      <w:footerReference w:type="even" r:id="rId9"/>
      <w:pgSz w:w="23814" w:h="16840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CC" w:rsidRDefault="00E82ACC">
      <w:r>
        <w:separator/>
      </w:r>
    </w:p>
  </w:endnote>
  <w:endnote w:type="continuationSeparator" w:id="0">
    <w:p w:rsidR="00E82ACC" w:rsidRDefault="00E8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C" w:rsidRDefault="00A8068C" w:rsidP="00C2785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68C" w:rsidRDefault="00A8068C" w:rsidP="007326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CC" w:rsidRDefault="00E82ACC">
      <w:r>
        <w:separator/>
      </w:r>
    </w:p>
  </w:footnote>
  <w:footnote w:type="continuationSeparator" w:id="0">
    <w:p w:rsidR="00E82ACC" w:rsidRDefault="00E8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C" w:rsidRDefault="00A8068C" w:rsidP="00D938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68C" w:rsidRDefault="00A80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2A7"/>
    <w:multiLevelType w:val="hybridMultilevel"/>
    <w:tmpl w:val="0BBC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807"/>
    <w:multiLevelType w:val="hybridMultilevel"/>
    <w:tmpl w:val="B38C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F4824"/>
    <w:multiLevelType w:val="multilevel"/>
    <w:tmpl w:val="BAF49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864487D"/>
    <w:multiLevelType w:val="hybridMultilevel"/>
    <w:tmpl w:val="5C4A18DC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03CEA"/>
    <w:multiLevelType w:val="hybridMultilevel"/>
    <w:tmpl w:val="528A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262D"/>
    <w:multiLevelType w:val="hybridMultilevel"/>
    <w:tmpl w:val="6ACC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04567"/>
    <w:multiLevelType w:val="hybridMultilevel"/>
    <w:tmpl w:val="A4E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31BA"/>
    <w:multiLevelType w:val="hybridMultilevel"/>
    <w:tmpl w:val="44387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519"/>
    <w:multiLevelType w:val="hybridMultilevel"/>
    <w:tmpl w:val="0226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968F4"/>
    <w:multiLevelType w:val="hybridMultilevel"/>
    <w:tmpl w:val="2FC2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276"/>
    <w:multiLevelType w:val="hybridMultilevel"/>
    <w:tmpl w:val="E2940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853CF2"/>
    <w:multiLevelType w:val="hybridMultilevel"/>
    <w:tmpl w:val="8D6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7883"/>
    <w:multiLevelType w:val="hybridMultilevel"/>
    <w:tmpl w:val="0BBC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DA"/>
    <w:rsid w:val="00001F95"/>
    <w:rsid w:val="0000254C"/>
    <w:rsid w:val="00003E83"/>
    <w:rsid w:val="00004A3C"/>
    <w:rsid w:val="00005A1B"/>
    <w:rsid w:val="0001202B"/>
    <w:rsid w:val="00012165"/>
    <w:rsid w:val="00012F9C"/>
    <w:rsid w:val="00013257"/>
    <w:rsid w:val="00015F92"/>
    <w:rsid w:val="000166B0"/>
    <w:rsid w:val="00020AA0"/>
    <w:rsid w:val="0002533E"/>
    <w:rsid w:val="0002559A"/>
    <w:rsid w:val="00025E18"/>
    <w:rsid w:val="00026C26"/>
    <w:rsid w:val="00026F15"/>
    <w:rsid w:val="00027387"/>
    <w:rsid w:val="00027784"/>
    <w:rsid w:val="00030A9C"/>
    <w:rsid w:val="0003330A"/>
    <w:rsid w:val="00033799"/>
    <w:rsid w:val="00033B2B"/>
    <w:rsid w:val="00035980"/>
    <w:rsid w:val="000428C4"/>
    <w:rsid w:val="00045BC1"/>
    <w:rsid w:val="00051F3F"/>
    <w:rsid w:val="00055AD4"/>
    <w:rsid w:val="00066585"/>
    <w:rsid w:val="000709BF"/>
    <w:rsid w:val="00074B1D"/>
    <w:rsid w:val="00074BE1"/>
    <w:rsid w:val="00074D56"/>
    <w:rsid w:val="000806CC"/>
    <w:rsid w:val="00083277"/>
    <w:rsid w:val="0008457C"/>
    <w:rsid w:val="0009190C"/>
    <w:rsid w:val="000941BF"/>
    <w:rsid w:val="00095588"/>
    <w:rsid w:val="00097EE5"/>
    <w:rsid w:val="00097FBF"/>
    <w:rsid w:val="000A3883"/>
    <w:rsid w:val="000A3F9E"/>
    <w:rsid w:val="000A44AE"/>
    <w:rsid w:val="000A6EEE"/>
    <w:rsid w:val="000C1DCB"/>
    <w:rsid w:val="000C59A2"/>
    <w:rsid w:val="000C5C54"/>
    <w:rsid w:val="000D1095"/>
    <w:rsid w:val="000D11FF"/>
    <w:rsid w:val="000D5B07"/>
    <w:rsid w:val="000D72DB"/>
    <w:rsid w:val="000E43C1"/>
    <w:rsid w:val="000F08C5"/>
    <w:rsid w:val="000F6C0E"/>
    <w:rsid w:val="00100F4D"/>
    <w:rsid w:val="00103F3A"/>
    <w:rsid w:val="00104468"/>
    <w:rsid w:val="001060E0"/>
    <w:rsid w:val="00106AE2"/>
    <w:rsid w:val="001070F4"/>
    <w:rsid w:val="001203D3"/>
    <w:rsid w:val="001209E7"/>
    <w:rsid w:val="00121CFB"/>
    <w:rsid w:val="00132047"/>
    <w:rsid w:val="00135B2F"/>
    <w:rsid w:val="0014183E"/>
    <w:rsid w:val="00142345"/>
    <w:rsid w:val="00143C3A"/>
    <w:rsid w:val="001450CE"/>
    <w:rsid w:val="0015185F"/>
    <w:rsid w:val="00155AA8"/>
    <w:rsid w:val="00162315"/>
    <w:rsid w:val="001638EB"/>
    <w:rsid w:val="00170BC3"/>
    <w:rsid w:val="00172482"/>
    <w:rsid w:val="001903C1"/>
    <w:rsid w:val="001A6D5B"/>
    <w:rsid w:val="001B0E9D"/>
    <w:rsid w:val="001B3179"/>
    <w:rsid w:val="001B67F8"/>
    <w:rsid w:val="001D0469"/>
    <w:rsid w:val="001D2CF3"/>
    <w:rsid w:val="001D36B1"/>
    <w:rsid w:val="001D39A1"/>
    <w:rsid w:val="001D48A6"/>
    <w:rsid w:val="001D5A76"/>
    <w:rsid w:val="001D6B87"/>
    <w:rsid w:val="001E023C"/>
    <w:rsid w:val="001E1969"/>
    <w:rsid w:val="001E3D26"/>
    <w:rsid w:val="001E3FFF"/>
    <w:rsid w:val="001E489C"/>
    <w:rsid w:val="001E7122"/>
    <w:rsid w:val="001E7526"/>
    <w:rsid w:val="001F1444"/>
    <w:rsid w:val="001F4410"/>
    <w:rsid w:val="001F6A0A"/>
    <w:rsid w:val="001F7B97"/>
    <w:rsid w:val="002025D5"/>
    <w:rsid w:val="002068E8"/>
    <w:rsid w:val="002071C5"/>
    <w:rsid w:val="00207A2E"/>
    <w:rsid w:val="00207E30"/>
    <w:rsid w:val="00212DCC"/>
    <w:rsid w:val="002200D5"/>
    <w:rsid w:val="00223001"/>
    <w:rsid w:val="00223EC6"/>
    <w:rsid w:val="00224846"/>
    <w:rsid w:val="00224D0F"/>
    <w:rsid w:val="00225940"/>
    <w:rsid w:val="00227518"/>
    <w:rsid w:val="00227E3E"/>
    <w:rsid w:val="00231085"/>
    <w:rsid w:val="002333A8"/>
    <w:rsid w:val="0023363F"/>
    <w:rsid w:val="002346D7"/>
    <w:rsid w:val="002355B2"/>
    <w:rsid w:val="0023581F"/>
    <w:rsid w:val="00235BA4"/>
    <w:rsid w:val="00236A4B"/>
    <w:rsid w:val="00237AC5"/>
    <w:rsid w:val="00241375"/>
    <w:rsid w:val="002417B2"/>
    <w:rsid w:val="002438DE"/>
    <w:rsid w:val="002442C9"/>
    <w:rsid w:val="00245F7E"/>
    <w:rsid w:val="00247A2F"/>
    <w:rsid w:val="00250C41"/>
    <w:rsid w:val="00251655"/>
    <w:rsid w:val="00251CEC"/>
    <w:rsid w:val="00255A4D"/>
    <w:rsid w:val="0025712B"/>
    <w:rsid w:val="0026053C"/>
    <w:rsid w:val="0026193A"/>
    <w:rsid w:val="00262D3B"/>
    <w:rsid w:val="0026496E"/>
    <w:rsid w:val="00271AE0"/>
    <w:rsid w:val="00275B43"/>
    <w:rsid w:val="00276669"/>
    <w:rsid w:val="002809B6"/>
    <w:rsid w:val="00282B73"/>
    <w:rsid w:val="00285EFD"/>
    <w:rsid w:val="00290042"/>
    <w:rsid w:val="00290155"/>
    <w:rsid w:val="0029019E"/>
    <w:rsid w:val="00291075"/>
    <w:rsid w:val="002A1D9D"/>
    <w:rsid w:val="002A6B62"/>
    <w:rsid w:val="002B0AB4"/>
    <w:rsid w:val="002B0BD1"/>
    <w:rsid w:val="002B36A3"/>
    <w:rsid w:val="002B58A7"/>
    <w:rsid w:val="002C0648"/>
    <w:rsid w:val="002C26C0"/>
    <w:rsid w:val="002C5118"/>
    <w:rsid w:val="002D0136"/>
    <w:rsid w:val="002D3DF2"/>
    <w:rsid w:val="002D525C"/>
    <w:rsid w:val="002D7C7F"/>
    <w:rsid w:val="002E029B"/>
    <w:rsid w:val="002E0CA1"/>
    <w:rsid w:val="002F3FF8"/>
    <w:rsid w:val="002F4CD3"/>
    <w:rsid w:val="002F6D6C"/>
    <w:rsid w:val="00300441"/>
    <w:rsid w:val="0030226C"/>
    <w:rsid w:val="00305E36"/>
    <w:rsid w:val="00312F04"/>
    <w:rsid w:val="00315584"/>
    <w:rsid w:val="00320FD6"/>
    <w:rsid w:val="003224D0"/>
    <w:rsid w:val="003237C5"/>
    <w:rsid w:val="00325627"/>
    <w:rsid w:val="0033578D"/>
    <w:rsid w:val="00336BFB"/>
    <w:rsid w:val="00343CC8"/>
    <w:rsid w:val="00347C77"/>
    <w:rsid w:val="00351420"/>
    <w:rsid w:val="00355668"/>
    <w:rsid w:val="003561A2"/>
    <w:rsid w:val="00356A87"/>
    <w:rsid w:val="00356B7D"/>
    <w:rsid w:val="00363E24"/>
    <w:rsid w:val="00363EB9"/>
    <w:rsid w:val="003643F1"/>
    <w:rsid w:val="0037019F"/>
    <w:rsid w:val="00370BE0"/>
    <w:rsid w:val="00371AE6"/>
    <w:rsid w:val="00373FCF"/>
    <w:rsid w:val="00374AB6"/>
    <w:rsid w:val="003827E1"/>
    <w:rsid w:val="00387072"/>
    <w:rsid w:val="00391A1B"/>
    <w:rsid w:val="00391E4D"/>
    <w:rsid w:val="003951BA"/>
    <w:rsid w:val="00397BAE"/>
    <w:rsid w:val="003A36D9"/>
    <w:rsid w:val="003A5189"/>
    <w:rsid w:val="003B6CB3"/>
    <w:rsid w:val="003B7543"/>
    <w:rsid w:val="003C272E"/>
    <w:rsid w:val="003C791E"/>
    <w:rsid w:val="003D07F1"/>
    <w:rsid w:val="003D5AC6"/>
    <w:rsid w:val="003E0378"/>
    <w:rsid w:val="003E1E61"/>
    <w:rsid w:val="003E5087"/>
    <w:rsid w:val="003E532E"/>
    <w:rsid w:val="003F0EF8"/>
    <w:rsid w:val="003F2296"/>
    <w:rsid w:val="003F4D6F"/>
    <w:rsid w:val="003F61B1"/>
    <w:rsid w:val="003F791C"/>
    <w:rsid w:val="004012EE"/>
    <w:rsid w:val="00401D33"/>
    <w:rsid w:val="00402434"/>
    <w:rsid w:val="00402FCE"/>
    <w:rsid w:val="00403138"/>
    <w:rsid w:val="004043F8"/>
    <w:rsid w:val="004056EF"/>
    <w:rsid w:val="0040681D"/>
    <w:rsid w:val="00410C37"/>
    <w:rsid w:val="00412BCC"/>
    <w:rsid w:val="0041442F"/>
    <w:rsid w:val="00415B41"/>
    <w:rsid w:val="0041695E"/>
    <w:rsid w:val="00417B5B"/>
    <w:rsid w:val="0042206C"/>
    <w:rsid w:val="004226F3"/>
    <w:rsid w:val="00423681"/>
    <w:rsid w:val="00423C2E"/>
    <w:rsid w:val="004253E2"/>
    <w:rsid w:val="0043173B"/>
    <w:rsid w:val="00431829"/>
    <w:rsid w:val="00431D9E"/>
    <w:rsid w:val="004340FE"/>
    <w:rsid w:val="00436545"/>
    <w:rsid w:val="00442F52"/>
    <w:rsid w:val="0044506B"/>
    <w:rsid w:val="00451890"/>
    <w:rsid w:val="004555E6"/>
    <w:rsid w:val="0045707A"/>
    <w:rsid w:val="00462671"/>
    <w:rsid w:val="00466549"/>
    <w:rsid w:val="00467895"/>
    <w:rsid w:val="004750C0"/>
    <w:rsid w:val="00475ADF"/>
    <w:rsid w:val="00476CF6"/>
    <w:rsid w:val="00483FE0"/>
    <w:rsid w:val="00485F65"/>
    <w:rsid w:val="00491C7E"/>
    <w:rsid w:val="004950C1"/>
    <w:rsid w:val="00495B45"/>
    <w:rsid w:val="00497571"/>
    <w:rsid w:val="004A0236"/>
    <w:rsid w:val="004A077D"/>
    <w:rsid w:val="004A1439"/>
    <w:rsid w:val="004A3CDB"/>
    <w:rsid w:val="004B1631"/>
    <w:rsid w:val="004B19DE"/>
    <w:rsid w:val="004B1FDA"/>
    <w:rsid w:val="004C0905"/>
    <w:rsid w:val="004C27CE"/>
    <w:rsid w:val="004C2D7D"/>
    <w:rsid w:val="004C5A88"/>
    <w:rsid w:val="004D331F"/>
    <w:rsid w:val="004D492B"/>
    <w:rsid w:val="004E1C64"/>
    <w:rsid w:val="004E3D3C"/>
    <w:rsid w:val="004E4E82"/>
    <w:rsid w:val="004E749F"/>
    <w:rsid w:val="004F6154"/>
    <w:rsid w:val="004F6381"/>
    <w:rsid w:val="00503D7C"/>
    <w:rsid w:val="00504D99"/>
    <w:rsid w:val="00506946"/>
    <w:rsid w:val="00514B18"/>
    <w:rsid w:val="00514CBF"/>
    <w:rsid w:val="005257A3"/>
    <w:rsid w:val="00527CE5"/>
    <w:rsid w:val="00530293"/>
    <w:rsid w:val="00532936"/>
    <w:rsid w:val="00533312"/>
    <w:rsid w:val="00535A28"/>
    <w:rsid w:val="00535EF8"/>
    <w:rsid w:val="00537A7F"/>
    <w:rsid w:val="00545832"/>
    <w:rsid w:val="00550D9F"/>
    <w:rsid w:val="0055502D"/>
    <w:rsid w:val="00555ECF"/>
    <w:rsid w:val="005625E1"/>
    <w:rsid w:val="00563598"/>
    <w:rsid w:val="0056413E"/>
    <w:rsid w:val="00565A67"/>
    <w:rsid w:val="005668D8"/>
    <w:rsid w:val="005707EF"/>
    <w:rsid w:val="0057449A"/>
    <w:rsid w:val="0057637F"/>
    <w:rsid w:val="0057733E"/>
    <w:rsid w:val="00582001"/>
    <w:rsid w:val="00583A4A"/>
    <w:rsid w:val="00583BC5"/>
    <w:rsid w:val="005871DC"/>
    <w:rsid w:val="00587790"/>
    <w:rsid w:val="00587E0D"/>
    <w:rsid w:val="00590621"/>
    <w:rsid w:val="00591495"/>
    <w:rsid w:val="0059584F"/>
    <w:rsid w:val="005962F2"/>
    <w:rsid w:val="005969C9"/>
    <w:rsid w:val="00596A1C"/>
    <w:rsid w:val="00597970"/>
    <w:rsid w:val="00597B6A"/>
    <w:rsid w:val="005A56C4"/>
    <w:rsid w:val="005B1029"/>
    <w:rsid w:val="005B1EAE"/>
    <w:rsid w:val="005B28CF"/>
    <w:rsid w:val="005B30ED"/>
    <w:rsid w:val="005B531B"/>
    <w:rsid w:val="005B620D"/>
    <w:rsid w:val="005B67CB"/>
    <w:rsid w:val="005C6A5F"/>
    <w:rsid w:val="005C6CB4"/>
    <w:rsid w:val="005D333C"/>
    <w:rsid w:val="005D44C8"/>
    <w:rsid w:val="005D63B2"/>
    <w:rsid w:val="005E27BD"/>
    <w:rsid w:val="005E3C9E"/>
    <w:rsid w:val="005E44BF"/>
    <w:rsid w:val="005E7F2A"/>
    <w:rsid w:val="005F0341"/>
    <w:rsid w:val="005F45F8"/>
    <w:rsid w:val="005F57F7"/>
    <w:rsid w:val="00600F41"/>
    <w:rsid w:val="006013A8"/>
    <w:rsid w:val="00603213"/>
    <w:rsid w:val="00607247"/>
    <w:rsid w:val="006103B3"/>
    <w:rsid w:val="00610E20"/>
    <w:rsid w:val="00617886"/>
    <w:rsid w:val="0062284E"/>
    <w:rsid w:val="00624707"/>
    <w:rsid w:val="00624C85"/>
    <w:rsid w:val="006316CA"/>
    <w:rsid w:val="00634044"/>
    <w:rsid w:val="006366BE"/>
    <w:rsid w:val="00640067"/>
    <w:rsid w:val="0064247B"/>
    <w:rsid w:val="00644DE4"/>
    <w:rsid w:val="006510B4"/>
    <w:rsid w:val="00660E2A"/>
    <w:rsid w:val="00661220"/>
    <w:rsid w:val="006640DE"/>
    <w:rsid w:val="006700D7"/>
    <w:rsid w:val="00670942"/>
    <w:rsid w:val="00670CA5"/>
    <w:rsid w:val="00671C90"/>
    <w:rsid w:val="00672023"/>
    <w:rsid w:val="00675410"/>
    <w:rsid w:val="0067676D"/>
    <w:rsid w:val="00676F10"/>
    <w:rsid w:val="006800C9"/>
    <w:rsid w:val="00681DB5"/>
    <w:rsid w:val="006835E5"/>
    <w:rsid w:val="0068692C"/>
    <w:rsid w:val="00690B47"/>
    <w:rsid w:val="00694E01"/>
    <w:rsid w:val="006A3540"/>
    <w:rsid w:val="006A476E"/>
    <w:rsid w:val="006B2180"/>
    <w:rsid w:val="006B2832"/>
    <w:rsid w:val="006B4C21"/>
    <w:rsid w:val="006B7AE4"/>
    <w:rsid w:val="006C155D"/>
    <w:rsid w:val="006C33E7"/>
    <w:rsid w:val="006C7044"/>
    <w:rsid w:val="006D1939"/>
    <w:rsid w:val="006D1FD1"/>
    <w:rsid w:val="006D27D3"/>
    <w:rsid w:val="006D7584"/>
    <w:rsid w:val="006E14B8"/>
    <w:rsid w:val="006E1FAC"/>
    <w:rsid w:val="006E45FB"/>
    <w:rsid w:val="006F05C3"/>
    <w:rsid w:val="006F0B16"/>
    <w:rsid w:val="006F2067"/>
    <w:rsid w:val="006F601E"/>
    <w:rsid w:val="00700D80"/>
    <w:rsid w:val="007012B1"/>
    <w:rsid w:val="007106D3"/>
    <w:rsid w:val="007115CD"/>
    <w:rsid w:val="00711783"/>
    <w:rsid w:val="00715E46"/>
    <w:rsid w:val="00715EFA"/>
    <w:rsid w:val="00720BC1"/>
    <w:rsid w:val="007216A4"/>
    <w:rsid w:val="00722D1E"/>
    <w:rsid w:val="00722F49"/>
    <w:rsid w:val="007234D1"/>
    <w:rsid w:val="0072405D"/>
    <w:rsid w:val="007275CE"/>
    <w:rsid w:val="00731109"/>
    <w:rsid w:val="00732659"/>
    <w:rsid w:val="00733CFE"/>
    <w:rsid w:val="00740749"/>
    <w:rsid w:val="00740A12"/>
    <w:rsid w:val="0074451B"/>
    <w:rsid w:val="00745631"/>
    <w:rsid w:val="00745911"/>
    <w:rsid w:val="00750D1E"/>
    <w:rsid w:val="007549E8"/>
    <w:rsid w:val="00755DF9"/>
    <w:rsid w:val="00756603"/>
    <w:rsid w:val="00757F11"/>
    <w:rsid w:val="007604C1"/>
    <w:rsid w:val="00761F42"/>
    <w:rsid w:val="00762613"/>
    <w:rsid w:val="00763D65"/>
    <w:rsid w:val="00765B41"/>
    <w:rsid w:val="00767040"/>
    <w:rsid w:val="00774114"/>
    <w:rsid w:val="007766D7"/>
    <w:rsid w:val="00777701"/>
    <w:rsid w:val="00780CD2"/>
    <w:rsid w:val="00785777"/>
    <w:rsid w:val="00794A8F"/>
    <w:rsid w:val="0079659D"/>
    <w:rsid w:val="00797F7F"/>
    <w:rsid w:val="007A1520"/>
    <w:rsid w:val="007A2F46"/>
    <w:rsid w:val="007A71B1"/>
    <w:rsid w:val="007B0A2F"/>
    <w:rsid w:val="007B1761"/>
    <w:rsid w:val="007B322F"/>
    <w:rsid w:val="007B4129"/>
    <w:rsid w:val="007B5459"/>
    <w:rsid w:val="007C0E65"/>
    <w:rsid w:val="007C4DE1"/>
    <w:rsid w:val="007C7480"/>
    <w:rsid w:val="007D0536"/>
    <w:rsid w:val="007D2E90"/>
    <w:rsid w:val="007D5565"/>
    <w:rsid w:val="007D6837"/>
    <w:rsid w:val="007E4B60"/>
    <w:rsid w:val="007F0C6D"/>
    <w:rsid w:val="00800011"/>
    <w:rsid w:val="0080099A"/>
    <w:rsid w:val="008010AD"/>
    <w:rsid w:val="00804D8D"/>
    <w:rsid w:val="00807443"/>
    <w:rsid w:val="00811825"/>
    <w:rsid w:val="008128E4"/>
    <w:rsid w:val="00812946"/>
    <w:rsid w:val="00814902"/>
    <w:rsid w:val="00816254"/>
    <w:rsid w:val="00817031"/>
    <w:rsid w:val="008213A6"/>
    <w:rsid w:val="0083186D"/>
    <w:rsid w:val="0083289D"/>
    <w:rsid w:val="0083386B"/>
    <w:rsid w:val="00837806"/>
    <w:rsid w:val="00842EE7"/>
    <w:rsid w:val="00843686"/>
    <w:rsid w:val="00847DA0"/>
    <w:rsid w:val="0085261E"/>
    <w:rsid w:val="00856D2A"/>
    <w:rsid w:val="0086261C"/>
    <w:rsid w:val="008637F2"/>
    <w:rsid w:val="00863F60"/>
    <w:rsid w:val="00863FD6"/>
    <w:rsid w:val="0086553D"/>
    <w:rsid w:val="008662C7"/>
    <w:rsid w:val="0086738F"/>
    <w:rsid w:val="00877E76"/>
    <w:rsid w:val="0088652A"/>
    <w:rsid w:val="008915A0"/>
    <w:rsid w:val="008920E6"/>
    <w:rsid w:val="00897362"/>
    <w:rsid w:val="008A150F"/>
    <w:rsid w:val="008A522D"/>
    <w:rsid w:val="008A55E3"/>
    <w:rsid w:val="008A5E13"/>
    <w:rsid w:val="008B485D"/>
    <w:rsid w:val="008C0039"/>
    <w:rsid w:val="008C0EB3"/>
    <w:rsid w:val="008C452E"/>
    <w:rsid w:val="008C6B58"/>
    <w:rsid w:val="008D481E"/>
    <w:rsid w:val="008E372F"/>
    <w:rsid w:val="008E60FE"/>
    <w:rsid w:val="008E7211"/>
    <w:rsid w:val="008E7603"/>
    <w:rsid w:val="008F05F6"/>
    <w:rsid w:val="008F16F9"/>
    <w:rsid w:val="008F6FB4"/>
    <w:rsid w:val="008F7E20"/>
    <w:rsid w:val="0090276B"/>
    <w:rsid w:val="00904899"/>
    <w:rsid w:val="00904AAD"/>
    <w:rsid w:val="00907457"/>
    <w:rsid w:val="00907553"/>
    <w:rsid w:val="00911F4C"/>
    <w:rsid w:val="00913D91"/>
    <w:rsid w:val="0091720A"/>
    <w:rsid w:val="0092032C"/>
    <w:rsid w:val="00931312"/>
    <w:rsid w:val="009337A6"/>
    <w:rsid w:val="00934636"/>
    <w:rsid w:val="00935163"/>
    <w:rsid w:val="00941E9B"/>
    <w:rsid w:val="0094201F"/>
    <w:rsid w:val="00946B75"/>
    <w:rsid w:val="00951E80"/>
    <w:rsid w:val="00951F7A"/>
    <w:rsid w:val="00964336"/>
    <w:rsid w:val="0096460A"/>
    <w:rsid w:val="00966AFA"/>
    <w:rsid w:val="0097125C"/>
    <w:rsid w:val="00976135"/>
    <w:rsid w:val="00977315"/>
    <w:rsid w:val="00981625"/>
    <w:rsid w:val="00984BDD"/>
    <w:rsid w:val="0098560A"/>
    <w:rsid w:val="00997E0C"/>
    <w:rsid w:val="009A4CEC"/>
    <w:rsid w:val="009B1593"/>
    <w:rsid w:val="009B30E0"/>
    <w:rsid w:val="009B4F0B"/>
    <w:rsid w:val="009B578B"/>
    <w:rsid w:val="009C1E96"/>
    <w:rsid w:val="009C2FCA"/>
    <w:rsid w:val="009C7E5B"/>
    <w:rsid w:val="009D0901"/>
    <w:rsid w:val="009E507D"/>
    <w:rsid w:val="009E5AF6"/>
    <w:rsid w:val="009F173A"/>
    <w:rsid w:val="009F204A"/>
    <w:rsid w:val="009F46C3"/>
    <w:rsid w:val="009F7B16"/>
    <w:rsid w:val="00A03794"/>
    <w:rsid w:val="00A07084"/>
    <w:rsid w:val="00A124C4"/>
    <w:rsid w:val="00A12BA0"/>
    <w:rsid w:val="00A134B0"/>
    <w:rsid w:val="00A145FA"/>
    <w:rsid w:val="00A14B49"/>
    <w:rsid w:val="00A158AE"/>
    <w:rsid w:val="00A16E0F"/>
    <w:rsid w:val="00A201E0"/>
    <w:rsid w:val="00A20D50"/>
    <w:rsid w:val="00A2278C"/>
    <w:rsid w:val="00A25D5D"/>
    <w:rsid w:val="00A34B81"/>
    <w:rsid w:val="00A3582F"/>
    <w:rsid w:val="00A36008"/>
    <w:rsid w:val="00A43EC4"/>
    <w:rsid w:val="00A44293"/>
    <w:rsid w:val="00A4614D"/>
    <w:rsid w:val="00A479B7"/>
    <w:rsid w:val="00A516E1"/>
    <w:rsid w:val="00A571E8"/>
    <w:rsid w:val="00A578E2"/>
    <w:rsid w:val="00A60D0C"/>
    <w:rsid w:val="00A634D4"/>
    <w:rsid w:val="00A73B67"/>
    <w:rsid w:val="00A7553E"/>
    <w:rsid w:val="00A7561E"/>
    <w:rsid w:val="00A77CEF"/>
    <w:rsid w:val="00A77F7C"/>
    <w:rsid w:val="00A8068C"/>
    <w:rsid w:val="00A81487"/>
    <w:rsid w:val="00A868E9"/>
    <w:rsid w:val="00A86F6A"/>
    <w:rsid w:val="00A969A7"/>
    <w:rsid w:val="00AA3610"/>
    <w:rsid w:val="00AA36A5"/>
    <w:rsid w:val="00AB2D50"/>
    <w:rsid w:val="00AB692A"/>
    <w:rsid w:val="00AC0E54"/>
    <w:rsid w:val="00AC12DA"/>
    <w:rsid w:val="00AC6624"/>
    <w:rsid w:val="00AD0BBB"/>
    <w:rsid w:val="00AD41B4"/>
    <w:rsid w:val="00AD6178"/>
    <w:rsid w:val="00AE1396"/>
    <w:rsid w:val="00AE3F87"/>
    <w:rsid w:val="00AE418F"/>
    <w:rsid w:val="00AE4EBC"/>
    <w:rsid w:val="00AF09BB"/>
    <w:rsid w:val="00AF0C09"/>
    <w:rsid w:val="00AF2052"/>
    <w:rsid w:val="00AF5CF8"/>
    <w:rsid w:val="00B02B8A"/>
    <w:rsid w:val="00B07543"/>
    <w:rsid w:val="00B10A7E"/>
    <w:rsid w:val="00B11627"/>
    <w:rsid w:val="00B11A5B"/>
    <w:rsid w:val="00B21BBB"/>
    <w:rsid w:val="00B246E0"/>
    <w:rsid w:val="00B26D61"/>
    <w:rsid w:val="00B27F3F"/>
    <w:rsid w:val="00B30273"/>
    <w:rsid w:val="00B315E8"/>
    <w:rsid w:val="00B31F51"/>
    <w:rsid w:val="00B3440D"/>
    <w:rsid w:val="00B40F53"/>
    <w:rsid w:val="00B42AA8"/>
    <w:rsid w:val="00B439C3"/>
    <w:rsid w:val="00B44597"/>
    <w:rsid w:val="00B50003"/>
    <w:rsid w:val="00B559DE"/>
    <w:rsid w:val="00B67EB0"/>
    <w:rsid w:val="00B7003E"/>
    <w:rsid w:val="00B730B0"/>
    <w:rsid w:val="00B739A5"/>
    <w:rsid w:val="00B74D30"/>
    <w:rsid w:val="00B76A20"/>
    <w:rsid w:val="00B776EA"/>
    <w:rsid w:val="00B91822"/>
    <w:rsid w:val="00B923CD"/>
    <w:rsid w:val="00B93162"/>
    <w:rsid w:val="00B93966"/>
    <w:rsid w:val="00BA114F"/>
    <w:rsid w:val="00BA343E"/>
    <w:rsid w:val="00BA35C3"/>
    <w:rsid w:val="00BA5A33"/>
    <w:rsid w:val="00BA74D2"/>
    <w:rsid w:val="00BB0D47"/>
    <w:rsid w:val="00BB2F74"/>
    <w:rsid w:val="00BB39AD"/>
    <w:rsid w:val="00BB7060"/>
    <w:rsid w:val="00BC7FF5"/>
    <w:rsid w:val="00BD0DCC"/>
    <w:rsid w:val="00BD3F2A"/>
    <w:rsid w:val="00BE6C16"/>
    <w:rsid w:val="00BF1F71"/>
    <w:rsid w:val="00BF21D4"/>
    <w:rsid w:val="00BF38AE"/>
    <w:rsid w:val="00C00AEE"/>
    <w:rsid w:val="00C00EB2"/>
    <w:rsid w:val="00C026ED"/>
    <w:rsid w:val="00C03312"/>
    <w:rsid w:val="00C12BD0"/>
    <w:rsid w:val="00C167BD"/>
    <w:rsid w:val="00C168E0"/>
    <w:rsid w:val="00C208E4"/>
    <w:rsid w:val="00C2129F"/>
    <w:rsid w:val="00C21C5A"/>
    <w:rsid w:val="00C22225"/>
    <w:rsid w:val="00C2665F"/>
    <w:rsid w:val="00C27851"/>
    <w:rsid w:val="00C302E2"/>
    <w:rsid w:val="00C31F94"/>
    <w:rsid w:val="00C323C2"/>
    <w:rsid w:val="00C42B8C"/>
    <w:rsid w:val="00C433E4"/>
    <w:rsid w:val="00C4379A"/>
    <w:rsid w:val="00C442D4"/>
    <w:rsid w:val="00C5129F"/>
    <w:rsid w:val="00C51FA5"/>
    <w:rsid w:val="00C54DC9"/>
    <w:rsid w:val="00C618C6"/>
    <w:rsid w:val="00C61D18"/>
    <w:rsid w:val="00C708DA"/>
    <w:rsid w:val="00C70ADC"/>
    <w:rsid w:val="00C73FC8"/>
    <w:rsid w:val="00C75582"/>
    <w:rsid w:val="00C8088B"/>
    <w:rsid w:val="00C824F5"/>
    <w:rsid w:val="00C853B5"/>
    <w:rsid w:val="00C8578A"/>
    <w:rsid w:val="00C90447"/>
    <w:rsid w:val="00C93662"/>
    <w:rsid w:val="00CB247F"/>
    <w:rsid w:val="00CB42CD"/>
    <w:rsid w:val="00CB52E4"/>
    <w:rsid w:val="00CB5747"/>
    <w:rsid w:val="00CC120D"/>
    <w:rsid w:val="00CC185A"/>
    <w:rsid w:val="00CC3C38"/>
    <w:rsid w:val="00CC71AB"/>
    <w:rsid w:val="00CD2418"/>
    <w:rsid w:val="00CE086B"/>
    <w:rsid w:val="00CE5478"/>
    <w:rsid w:val="00CE63A7"/>
    <w:rsid w:val="00CE658F"/>
    <w:rsid w:val="00CE7E34"/>
    <w:rsid w:val="00CE7FF6"/>
    <w:rsid w:val="00CF1FE8"/>
    <w:rsid w:val="00D005DA"/>
    <w:rsid w:val="00D00F92"/>
    <w:rsid w:val="00D112A4"/>
    <w:rsid w:val="00D12DA5"/>
    <w:rsid w:val="00D13CE0"/>
    <w:rsid w:val="00D16D9E"/>
    <w:rsid w:val="00D17416"/>
    <w:rsid w:val="00D216E2"/>
    <w:rsid w:val="00D21881"/>
    <w:rsid w:val="00D31841"/>
    <w:rsid w:val="00D3254A"/>
    <w:rsid w:val="00D3472F"/>
    <w:rsid w:val="00D35B8A"/>
    <w:rsid w:val="00D3744B"/>
    <w:rsid w:val="00D375D5"/>
    <w:rsid w:val="00D44525"/>
    <w:rsid w:val="00D45315"/>
    <w:rsid w:val="00D4547A"/>
    <w:rsid w:val="00D4597D"/>
    <w:rsid w:val="00D475E2"/>
    <w:rsid w:val="00D538A4"/>
    <w:rsid w:val="00D54F92"/>
    <w:rsid w:val="00D61A93"/>
    <w:rsid w:val="00D67C5D"/>
    <w:rsid w:val="00D74F35"/>
    <w:rsid w:val="00D75478"/>
    <w:rsid w:val="00D76534"/>
    <w:rsid w:val="00D76C33"/>
    <w:rsid w:val="00D80B07"/>
    <w:rsid w:val="00D82009"/>
    <w:rsid w:val="00D8268B"/>
    <w:rsid w:val="00D83308"/>
    <w:rsid w:val="00D83C3F"/>
    <w:rsid w:val="00D938E2"/>
    <w:rsid w:val="00D93BE1"/>
    <w:rsid w:val="00D948DE"/>
    <w:rsid w:val="00DA2CD8"/>
    <w:rsid w:val="00DA3A00"/>
    <w:rsid w:val="00DA4E22"/>
    <w:rsid w:val="00DA5A0E"/>
    <w:rsid w:val="00DB232B"/>
    <w:rsid w:val="00DB2DDC"/>
    <w:rsid w:val="00DB34E7"/>
    <w:rsid w:val="00DB47C0"/>
    <w:rsid w:val="00DB53B1"/>
    <w:rsid w:val="00DB5443"/>
    <w:rsid w:val="00DB710F"/>
    <w:rsid w:val="00DB712A"/>
    <w:rsid w:val="00DC1FD0"/>
    <w:rsid w:val="00DC3EF4"/>
    <w:rsid w:val="00DC4876"/>
    <w:rsid w:val="00DD13FE"/>
    <w:rsid w:val="00DD19E7"/>
    <w:rsid w:val="00DD4552"/>
    <w:rsid w:val="00DD7409"/>
    <w:rsid w:val="00DE0470"/>
    <w:rsid w:val="00DE3FB4"/>
    <w:rsid w:val="00DE5E3D"/>
    <w:rsid w:val="00DE6E03"/>
    <w:rsid w:val="00DF141F"/>
    <w:rsid w:val="00DF18A5"/>
    <w:rsid w:val="00DF1B72"/>
    <w:rsid w:val="00DF3167"/>
    <w:rsid w:val="00E0420E"/>
    <w:rsid w:val="00E04E2E"/>
    <w:rsid w:val="00E07C1B"/>
    <w:rsid w:val="00E1010A"/>
    <w:rsid w:val="00E11208"/>
    <w:rsid w:val="00E11B4C"/>
    <w:rsid w:val="00E11D47"/>
    <w:rsid w:val="00E13EFF"/>
    <w:rsid w:val="00E1660B"/>
    <w:rsid w:val="00E20DF4"/>
    <w:rsid w:val="00E22986"/>
    <w:rsid w:val="00E23909"/>
    <w:rsid w:val="00E30D69"/>
    <w:rsid w:val="00E323AD"/>
    <w:rsid w:val="00E33A50"/>
    <w:rsid w:val="00E37B1C"/>
    <w:rsid w:val="00E40202"/>
    <w:rsid w:val="00E40EED"/>
    <w:rsid w:val="00E4629F"/>
    <w:rsid w:val="00E46E97"/>
    <w:rsid w:val="00E4744A"/>
    <w:rsid w:val="00E51E18"/>
    <w:rsid w:val="00E56F7E"/>
    <w:rsid w:val="00E647E2"/>
    <w:rsid w:val="00E654C3"/>
    <w:rsid w:val="00E654D3"/>
    <w:rsid w:val="00E656B4"/>
    <w:rsid w:val="00E70302"/>
    <w:rsid w:val="00E71FAA"/>
    <w:rsid w:val="00E74008"/>
    <w:rsid w:val="00E80BF1"/>
    <w:rsid w:val="00E82ACC"/>
    <w:rsid w:val="00E837F4"/>
    <w:rsid w:val="00E87697"/>
    <w:rsid w:val="00E9328D"/>
    <w:rsid w:val="00E97236"/>
    <w:rsid w:val="00EA081E"/>
    <w:rsid w:val="00EA1C5A"/>
    <w:rsid w:val="00EA6886"/>
    <w:rsid w:val="00EA6B99"/>
    <w:rsid w:val="00EB2D09"/>
    <w:rsid w:val="00EB2EC9"/>
    <w:rsid w:val="00EC0191"/>
    <w:rsid w:val="00EC1EF6"/>
    <w:rsid w:val="00EC521A"/>
    <w:rsid w:val="00EC5978"/>
    <w:rsid w:val="00ED1057"/>
    <w:rsid w:val="00ED1248"/>
    <w:rsid w:val="00EE2F1E"/>
    <w:rsid w:val="00EE36A1"/>
    <w:rsid w:val="00EF1E4F"/>
    <w:rsid w:val="00EF479B"/>
    <w:rsid w:val="00EF495C"/>
    <w:rsid w:val="00F02B82"/>
    <w:rsid w:val="00F053C5"/>
    <w:rsid w:val="00F0767B"/>
    <w:rsid w:val="00F20150"/>
    <w:rsid w:val="00F20323"/>
    <w:rsid w:val="00F21632"/>
    <w:rsid w:val="00F248A4"/>
    <w:rsid w:val="00F353D9"/>
    <w:rsid w:val="00F37C65"/>
    <w:rsid w:val="00F410A1"/>
    <w:rsid w:val="00F41D0C"/>
    <w:rsid w:val="00F50DD3"/>
    <w:rsid w:val="00F53237"/>
    <w:rsid w:val="00F547B7"/>
    <w:rsid w:val="00F574C1"/>
    <w:rsid w:val="00F574C4"/>
    <w:rsid w:val="00F608F3"/>
    <w:rsid w:val="00F710BB"/>
    <w:rsid w:val="00F71BE7"/>
    <w:rsid w:val="00F73B97"/>
    <w:rsid w:val="00F74257"/>
    <w:rsid w:val="00F74A01"/>
    <w:rsid w:val="00F75117"/>
    <w:rsid w:val="00F75641"/>
    <w:rsid w:val="00F7589D"/>
    <w:rsid w:val="00F764DB"/>
    <w:rsid w:val="00F857F6"/>
    <w:rsid w:val="00F90794"/>
    <w:rsid w:val="00F93A3E"/>
    <w:rsid w:val="00F96495"/>
    <w:rsid w:val="00FA0B8E"/>
    <w:rsid w:val="00FA10FE"/>
    <w:rsid w:val="00FA2292"/>
    <w:rsid w:val="00FA46BA"/>
    <w:rsid w:val="00FA4773"/>
    <w:rsid w:val="00FB0736"/>
    <w:rsid w:val="00FB2C78"/>
    <w:rsid w:val="00FB5CEC"/>
    <w:rsid w:val="00FC04E1"/>
    <w:rsid w:val="00FC14FD"/>
    <w:rsid w:val="00FC361C"/>
    <w:rsid w:val="00FC4142"/>
    <w:rsid w:val="00FC44BC"/>
    <w:rsid w:val="00FC6E4D"/>
    <w:rsid w:val="00FD24D6"/>
    <w:rsid w:val="00FE09C0"/>
    <w:rsid w:val="00FE17BB"/>
    <w:rsid w:val="00FE1E2C"/>
    <w:rsid w:val="00FF1CC8"/>
    <w:rsid w:val="00FF216A"/>
    <w:rsid w:val="00FF3241"/>
    <w:rsid w:val="00FF624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4A872-0F0C-4CDA-9364-AA356E72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FD"/>
    <w:rPr>
      <w:sz w:val="28"/>
    </w:rPr>
  </w:style>
  <w:style w:type="paragraph" w:styleId="1">
    <w:name w:val="heading 1"/>
    <w:basedOn w:val="a"/>
    <w:next w:val="a"/>
    <w:qFormat/>
    <w:rsid w:val="00285EFD"/>
    <w:pPr>
      <w:keepNext/>
      <w:jc w:val="right"/>
      <w:outlineLvl w:val="0"/>
    </w:pPr>
    <w:rPr>
      <w:b/>
      <w:i/>
    </w:rPr>
  </w:style>
  <w:style w:type="paragraph" w:styleId="4">
    <w:name w:val="heading 4"/>
    <w:basedOn w:val="a"/>
    <w:next w:val="a"/>
    <w:qFormat/>
    <w:rsid w:val="00285EFD"/>
    <w:pPr>
      <w:keepNext/>
      <w:outlineLvl w:val="3"/>
    </w:pPr>
  </w:style>
  <w:style w:type="paragraph" w:styleId="7">
    <w:name w:val="heading 7"/>
    <w:basedOn w:val="a"/>
    <w:next w:val="a"/>
    <w:qFormat/>
    <w:rsid w:val="00285EFD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5EFD"/>
    <w:pPr>
      <w:spacing w:line="312" w:lineRule="auto"/>
      <w:ind w:left="1843" w:hanging="1843"/>
    </w:pPr>
  </w:style>
  <w:style w:type="paragraph" w:styleId="2">
    <w:name w:val="Body Text Indent 2"/>
    <w:basedOn w:val="a"/>
    <w:rsid w:val="00285EFD"/>
    <w:pPr>
      <w:spacing w:line="312" w:lineRule="auto"/>
      <w:ind w:left="1985" w:hanging="1985"/>
    </w:pPr>
  </w:style>
  <w:style w:type="table" w:styleId="a4">
    <w:name w:val="Table Grid"/>
    <w:basedOn w:val="a1"/>
    <w:uiPriority w:val="59"/>
    <w:rsid w:val="005C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E3F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3F87"/>
  </w:style>
  <w:style w:type="character" w:styleId="a7">
    <w:name w:val="Hyperlink"/>
    <w:basedOn w:val="a0"/>
    <w:rsid w:val="0072405D"/>
    <w:rPr>
      <w:color w:val="0000FF"/>
      <w:u w:val="single"/>
    </w:rPr>
  </w:style>
  <w:style w:type="paragraph" w:styleId="a8">
    <w:name w:val="Balloon Text"/>
    <w:basedOn w:val="a"/>
    <w:semiHidden/>
    <w:rsid w:val="002071C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966AF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8637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3794"/>
    <w:rPr>
      <w:sz w:val="28"/>
    </w:rPr>
  </w:style>
  <w:style w:type="character" w:styleId="ab">
    <w:name w:val="line number"/>
    <w:basedOn w:val="a0"/>
    <w:rsid w:val="00FB5CEC"/>
  </w:style>
  <w:style w:type="character" w:customStyle="1" w:styleId="aa">
    <w:name w:val="Нижний колонтитул Знак"/>
    <w:basedOn w:val="a0"/>
    <w:link w:val="a9"/>
    <w:uiPriority w:val="99"/>
    <w:rsid w:val="00FB5CEC"/>
    <w:rPr>
      <w:sz w:val="28"/>
    </w:rPr>
  </w:style>
  <w:style w:type="paragraph" w:styleId="ac">
    <w:name w:val="footnote text"/>
    <w:basedOn w:val="a"/>
    <w:link w:val="ad"/>
    <w:uiPriority w:val="99"/>
    <w:unhideWhenUsed/>
    <w:rsid w:val="00F201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20150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unhideWhenUsed/>
    <w:rsid w:val="00F20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41;&#1051;&#1040;&#1053;&#1050;%20%20&#1087;&#1080;&#1089;&#1100;&#1084;&#107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A98CE4-8DDD-4A17-912D-0A72A53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письма администрации.dot</Template>
  <TotalTime>1175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Российская Федерация</vt:lpstr>
    </vt:vector>
  </TitlesOfParts>
  <Company>АДМИНИСТРАЦИЯ г.КИНЕЛЯ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Российская Федерация</dc:title>
  <dc:subject/>
  <dc:creator>А.Д. Мясников</dc:creator>
  <cp:keywords/>
  <cp:lastModifiedBy>Zeezina</cp:lastModifiedBy>
  <cp:revision>59</cp:revision>
  <cp:lastPrinted>2021-02-02T13:10:00Z</cp:lastPrinted>
  <dcterms:created xsi:type="dcterms:W3CDTF">2014-08-18T11:41:00Z</dcterms:created>
  <dcterms:modified xsi:type="dcterms:W3CDTF">2021-03-04T05:34:00Z</dcterms:modified>
</cp:coreProperties>
</file>